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219A" w14:textId="77777777" w:rsidR="00FE067E" w:rsidRPr="009B4DD7" w:rsidRDefault="003C6034" w:rsidP="00CC1F3B">
      <w:pPr>
        <w:pStyle w:val="TitlePageOrigin"/>
        <w:rPr>
          <w:color w:val="auto"/>
        </w:rPr>
      </w:pPr>
      <w:r w:rsidRPr="009B4DD7">
        <w:rPr>
          <w:caps w:val="0"/>
          <w:color w:val="auto"/>
        </w:rPr>
        <w:t>WEST VIRGINIA LEGISLATURE</w:t>
      </w:r>
    </w:p>
    <w:p w14:paraId="0ED6E192" w14:textId="77777777" w:rsidR="00CD36CF" w:rsidRPr="009B4DD7" w:rsidRDefault="00CD36CF" w:rsidP="00CC1F3B">
      <w:pPr>
        <w:pStyle w:val="TitlePageSession"/>
        <w:rPr>
          <w:color w:val="auto"/>
        </w:rPr>
      </w:pPr>
      <w:r w:rsidRPr="009B4DD7">
        <w:rPr>
          <w:color w:val="auto"/>
        </w:rPr>
        <w:t>20</w:t>
      </w:r>
      <w:r w:rsidR="00EC5E63" w:rsidRPr="009B4DD7">
        <w:rPr>
          <w:color w:val="auto"/>
        </w:rPr>
        <w:t>2</w:t>
      </w:r>
      <w:r w:rsidR="00C62327" w:rsidRPr="009B4DD7">
        <w:rPr>
          <w:color w:val="auto"/>
        </w:rPr>
        <w:t>4</w:t>
      </w:r>
      <w:r w:rsidRPr="009B4DD7">
        <w:rPr>
          <w:color w:val="auto"/>
        </w:rPr>
        <w:t xml:space="preserve"> </w:t>
      </w:r>
      <w:r w:rsidR="003C6034" w:rsidRPr="009B4DD7">
        <w:rPr>
          <w:caps w:val="0"/>
          <w:color w:val="auto"/>
        </w:rPr>
        <w:t>REGULAR SESSION</w:t>
      </w:r>
    </w:p>
    <w:p w14:paraId="64986299" w14:textId="503D5F93" w:rsidR="00CD36CF" w:rsidRPr="009B4DD7" w:rsidRDefault="00863DE5" w:rsidP="00CC1F3B">
      <w:pPr>
        <w:pStyle w:val="TitlePageBillPrefix"/>
        <w:rPr>
          <w:color w:val="auto"/>
        </w:rPr>
      </w:pPr>
      <w:sdt>
        <w:sdtPr>
          <w:rPr>
            <w:color w:val="auto"/>
          </w:rPr>
          <w:tag w:val="IntroDate"/>
          <w:id w:val="-1236936958"/>
          <w:placeholder>
            <w:docPart w:val="6C105AE71FFA4DD78A8CE9720B7E6848"/>
          </w:placeholder>
          <w:text/>
        </w:sdtPr>
        <w:sdtEndPr/>
        <w:sdtContent>
          <w:r w:rsidR="00E94BCF" w:rsidRPr="009B4DD7">
            <w:rPr>
              <w:color w:val="auto"/>
            </w:rPr>
            <w:t>En</w:t>
          </w:r>
          <w:r w:rsidR="009B4DD7" w:rsidRPr="009B4DD7">
            <w:rPr>
              <w:color w:val="auto"/>
            </w:rPr>
            <w:t>rolled</w:t>
          </w:r>
        </w:sdtContent>
      </w:sdt>
    </w:p>
    <w:p w14:paraId="450B6924" w14:textId="3095D899" w:rsidR="00CD36CF" w:rsidRPr="009B4DD7" w:rsidRDefault="00863DE5" w:rsidP="00CC1F3B">
      <w:pPr>
        <w:pStyle w:val="BillNumber"/>
        <w:rPr>
          <w:color w:val="auto"/>
        </w:rPr>
      </w:pPr>
      <w:sdt>
        <w:sdtPr>
          <w:rPr>
            <w:color w:val="auto"/>
          </w:rPr>
          <w:tag w:val="Chamber"/>
          <w:id w:val="893011969"/>
          <w:lock w:val="sdtLocked"/>
          <w:placeholder>
            <w:docPart w:val="400447FF740344A4A36F6ABA2C1B4CD2"/>
          </w:placeholder>
          <w:dropDownList>
            <w:listItem w:displayText="House" w:value="House"/>
            <w:listItem w:displayText="Senate" w:value="Senate"/>
          </w:dropDownList>
        </w:sdtPr>
        <w:sdtEndPr/>
        <w:sdtContent>
          <w:r w:rsidR="00287071" w:rsidRPr="009B4DD7">
            <w:rPr>
              <w:color w:val="auto"/>
            </w:rPr>
            <w:t>Senate</w:t>
          </w:r>
        </w:sdtContent>
      </w:sdt>
      <w:r w:rsidR="00303684" w:rsidRPr="009B4DD7">
        <w:rPr>
          <w:color w:val="auto"/>
        </w:rPr>
        <w:t xml:space="preserve"> </w:t>
      </w:r>
      <w:r w:rsidR="00CD36CF" w:rsidRPr="009B4DD7">
        <w:rPr>
          <w:color w:val="auto"/>
        </w:rPr>
        <w:t xml:space="preserve">Bill </w:t>
      </w:r>
      <w:sdt>
        <w:sdtPr>
          <w:rPr>
            <w:color w:val="auto"/>
          </w:rPr>
          <w:tag w:val="BNum"/>
          <w:id w:val="1645317809"/>
          <w:lock w:val="sdtLocked"/>
          <w:placeholder>
            <w:docPart w:val="B757FC14DA3D4275B24EA3660AA02C4C"/>
          </w:placeholder>
          <w:text/>
        </w:sdtPr>
        <w:sdtEndPr/>
        <w:sdtContent>
          <w:r w:rsidR="003C288C" w:rsidRPr="009B4DD7">
            <w:rPr>
              <w:color w:val="auto"/>
            </w:rPr>
            <w:t>732</w:t>
          </w:r>
        </w:sdtContent>
      </w:sdt>
    </w:p>
    <w:p w14:paraId="61CD5095" w14:textId="4C29702E" w:rsidR="00CD36CF" w:rsidRPr="009B4DD7" w:rsidRDefault="00CD36CF" w:rsidP="00CC1F3B">
      <w:pPr>
        <w:pStyle w:val="Sponsors"/>
        <w:rPr>
          <w:color w:val="auto"/>
        </w:rPr>
      </w:pPr>
      <w:r w:rsidRPr="009B4DD7">
        <w:rPr>
          <w:color w:val="auto"/>
        </w:rPr>
        <w:t xml:space="preserve">By </w:t>
      </w:r>
      <w:sdt>
        <w:sdtPr>
          <w:rPr>
            <w:color w:val="auto"/>
          </w:rPr>
          <w:tag w:val="Sponsors"/>
          <w:id w:val="1589585889"/>
          <w:placeholder>
            <w:docPart w:val="6BBA1725995F41F785D3E5DBD9428DD4"/>
          </w:placeholder>
          <w:text w:multiLine="1"/>
        </w:sdtPr>
        <w:sdtEndPr/>
        <w:sdtContent>
          <w:r w:rsidR="00287071" w:rsidRPr="009B4DD7">
            <w:rPr>
              <w:color w:val="auto"/>
            </w:rPr>
            <w:t>Senator</w:t>
          </w:r>
          <w:r w:rsidR="00FC6019" w:rsidRPr="009B4DD7">
            <w:rPr>
              <w:color w:val="auto"/>
            </w:rPr>
            <w:t>s</w:t>
          </w:r>
          <w:r w:rsidR="00287071" w:rsidRPr="009B4DD7">
            <w:rPr>
              <w:color w:val="auto"/>
            </w:rPr>
            <w:t xml:space="preserve"> Weld</w:t>
          </w:r>
          <w:r w:rsidR="00FC6019" w:rsidRPr="009B4DD7">
            <w:rPr>
              <w:color w:val="auto"/>
            </w:rPr>
            <w:t xml:space="preserve"> and Deeds</w:t>
          </w:r>
        </w:sdtContent>
      </w:sdt>
    </w:p>
    <w:p w14:paraId="1C996169" w14:textId="709594B0" w:rsidR="00E831B3" w:rsidRPr="009B4DD7" w:rsidRDefault="00CD36CF" w:rsidP="00CC1F3B">
      <w:pPr>
        <w:pStyle w:val="References"/>
        <w:rPr>
          <w:color w:val="auto"/>
        </w:rPr>
      </w:pPr>
      <w:r w:rsidRPr="009B4DD7">
        <w:rPr>
          <w:color w:val="auto"/>
        </w:rPr>
        <w:t>[</w:t>
      </w:r>
      <w:r w:rsidR="009B4DD7" w:rsidRPr="009B4DD7">
        <w:rPr>
          <w:color w:val="auto"/>
        </w:rPr>
        <w:t xml:space="preserve">Passed March </w:t>
      </w:r>
      <w:r w:rsidR="00863DE5">
        <w:rPr>
          <w:color w:val="auto"/>
        </w:rPr>
        <w:t>8</w:t>
      </w:r>
      <w:r w:rsidR="009B4DD7" w:rsidRPr="009B4DD7">
        <w:rPr>
          <w:color w:val="auto"/>
        </w:rPr>
        <w:t>, 2024; in effect 90 days from passage</w:t>
      </w:r>
      <w:r w:rsidRPr="009B4DD7">
        <w:rPr>
          <w:color w:val="auto"/>
        </w:rPr>
        <w:t>]</w:t>
      </w:r>
    </w:p>
    <w:p w14:paraId="433AC798" w14:textId="1B1D2A13" w:rsidR="00303684" w:rsidRPr="009B4DD7" w:rsidRDefault="009B4DD7" w:rsidP="00CC1F3B">
      <w:pPr>
        <w:pStyle w:val="TitleSection"/>
        <w:rPr>
          <w:color w:val="auto"/>
        </w:rPr>
      </w:pPr>
      <w:r w:rsidRPr="009B4DD7">
        <w:rPr>
          <w:color w:val="auto"/>
        </w:rPr>
        <w:lastRenderedPageBreak/>
        <w:t>AN ACT</w:t>
      </w:r>
      <w:r w:rsidR="00172782" w:rsidRPr="009B4DD7">
        <w:rPr>
          <w:color w:val="auto"/>
        </w:rPr>
        <w:t xml:space="preserve"> to amend and reenact </w:t>
      </w:r>
      <w:r w:rsidR="00265EC1" w:rsidRPr="009B4DD7">
        <w:rPr>
          <w:color w:val="auto"/>
        </w:rPr>
        <w:t>§</w:t>
      </w:r>
      <w:r w:rsidR="00172782" w:rsidRPr="009B4DD7">
        <w:rPr>
          <w:color w:val="auto"/>
        </w:rPr>
        <w:t xml:space="preserve">15-10-7 of the Code of West Virginia, 1931, as amended, relating to </w:t>
      </w:r>
      <w:bookmarkStart w:id="0" w:name="_Hlk158039607"/>
      <w:r w:rsidR="00265EC1" w:rsidRPr="009B4DD7">
        <w:rPr>
          <w:color w:val="auto"/>
        </w:rPr>
        <w:t>cooperation between law</w:t>
      </w:r>
      <w:r w:rsidR="008F3706" w:rsidRPr="009B4DD7">
        <w:rPr>
          <w:color w:val="auto"/>
        </w:rPr>
        <w:t>-</w:t>
      </w:r>
      <w:r w:rsidR="00265EC1" w:rsidRPr="009B4DD7">
        <w:rPr>
          <w:color w:val="auto"/>
        </w:rPr>
        <w:t xml:space="preserve">enforcement agencies and military </w:t>
      </w:r>
      <w:r w:rsidR="00443DB9" w:rsidRPr="009B4DD7">
        <w:rPr>
          <w:color w:val="auto"/>
        </w:rPr>
        <w:t>authorities</w:t>
      </w:r>
      <w:r w:rsidR="00265EC1" w:rsidRPr="009B4DD7">
        <w:rPr>
          <w:color w:val="auto"/>
        </w:rPr>
        <w:t>; providing prosecuting attorneys may assign an assistant prosecutor to provide assistance to the National Guard or other military authority within the state; providing that law</w:t>
      </w:r>
      <w:r w:rsidR="00483ED5" w:rsidRPr="009B4DD7">
        <w:rPr>
          <w:color w:val="auto"/>
        </w:rPr>
        <w:t xml:space="preserve"> </w:t>
      </w:r>
      <w:r w:rsidR="00265EC1" w:rsidRPr="009B4DD7">
        <w:rPr>
          <w:color w:val="auto"/>
        </w:rPr>
        <w:t xml:space="preserve">enforcement shall share certain information with military authorities regarding military members; </w:t>
      </w:r>
      <w:r w:rsidR="00443DB9" w:rsidRPr="009B4DD7">
        <w:rPr>
          <w:color w:val="auto"/>
        </w:rPr>
        <w:t xml:space="preserve">and </w:t>
      </w:r>
      <w:r w:rsidR="00265EC1" w:rsidRPr="009B4DD7">
        <w:rPr>
          <w:color w:val="auto"/>
        </w:rPr>
        <w:t xml:space="preserve">establishing purpose of the amendments. </w:t>
      </w:r>
      <w:bookmarkEnd w:id="0"/>
    </w:p>
    <w:p w14:paraId="4107F2E0" w14:textId="77777777" w:rsidR="00303684" w:rsidRPr="009B4DD7" w:rsidRDefault="00303684" w:rsidP="00CC1F3B">
      <w:pPr>
        <w:pStyle w:val="EnactingClause"/>
        <w:rPr>
          <w:color w:val="auto"/>
        </w:rPr>
      </w:pPr>
      <w:r w:rsidRPr="009B4DD7">
        <w:rPr>
          <w:color w:val="auto"/>
        </w:rPr>
        <w:t>Be it enacted by the Legislature of West Virginia:</w:t>
      </w:r>
    </w:p>
    <w:p w14:paraId="68FD615A" w14:textId="77777777" w:rsidR="003C6034" w:rsidRPr="009B4DD7" w:rsidRDefault="003C6034" w:rsidP="00CC1F3B">
      <w:pPr>
        <w:pStyle w:val="EnactingClause"/>
        <w:rPr>
          <w:color w:val="auto"/>
        </w:rPr>
        <w:sectPr w:rsidR="003C6034" w:rsidRPr="009B4DD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5EC63C" w14:textId="77777777" w:rsidR="009B4DD7" w:rsidRPr="009B4DD7" w:rsidRDefault="009B4DD7" w:rsidP="009B4DD7">
      <w:pPr>
        <w:suppressLineNumbers/>
        <w:spacing w:after="0" w:line="480" w:lineRule="auto"/>
        <w:ind w:left="720" w:hanging="720"/>
        <w:jc w:val="both"/>
        <w:outlineLvl w:val="1"/>
        <w:rPr>
          <w:color w:val="000000"/>
        </w:rPr>
      </w:pPr>
      <w:r w:rsidRPr="009B4DD7">
        <w:rPr>
          <w:rFonts w:ascii="Arial" w:hAnsi="Arial" w:cs="Arial"/>
          <w:b/>
          <w:bCs/>
          <w:color w:val="000000"/>
          <w:sz w:val="24"/>
        </w:rPr>
        <w:t>ARTICLE 10. COOPERATION BETWEEN LAW-ENFORCEMENT AGENCIES.</w:t>
      </w:r>
    </w:p>
    <w:p w14:paraId="6AE7CEC6" w14:textId="77777777" w:rsidR="009B4DD7" w:rsidRPr="009B4DD7" w:rsidRDefault="009B4DD7" w:rsidP="009B4DD7">
      <w:pPr>
        <w:pStyle w:val="SectionHeading"/>
        <w:sectPr w:rsidR="009B4DD7" w:rsidRPr="009B4DD7" w:rsidSect="009B4DD7">
          <w:footerReference w:type="default" r:id="rId13"/>
          <w:type w:val="continuous"/>
          <w:pgSz w:w="12240" w:h="15840"/>
          <w:pgMar w:top="1440" w:right="1440" w:bottom="1440" w:left="1440" w:header="720" w:footer="720" w:gutter="0"/>
          <w:lnNumType w:countBy="1" w:restart="newSection"/>
          <w:cols w:space="720"/>
          <w:docGrid w:linePitch="360"/>
        </w:sectPr>
      </w:pPr>
      <w:r w:rsidRPr="009B4DD7">
        <w:t>§15-10-7. Cooperation with military authorities.</w:t>
      </w:r>
    </w:p>
    <w:p w14:paraId="59F4801C" w14:textId="77777777" w:rsidR="009B4DD7" w:rsidRPr="009B4DD7" w:rsidRDefault="009B4DD7" w:rsidP="009B4DD7">
      <w:pPr>
        <w:pStyle w:val="SectionBody"/>
      </w:pPr>
      <w:r w:rsidRPr="009B4DD7">
        <w:t xml:space="preserve">(a) The head of a law-enforcement agency or head of a campus police department, as those positions are defined in §15-10-3 of this code, may assign law-enforcement personnel under his or her command, or a prosecuting attorney of any county within the state, may assign an assistant prosecutor within their office to provide assistance, cooperation, and information to the </w:t>
      </w:r>
      <w:bookmarkStart w:id="1" w:name="_Hlk156979561"/>
      <w:r w:rsidRPr="009B4DD7">
        <w:t>National Guard of this state or any service component of the armed forces of the United States Department of Defense located in this state</w:t>
      </w:r>
      <w:bookmarkEnd w:id="1"/>
      <w:r w:rsidRPr="009B4DD7">
        <w:t xml:space="preserve"> upon the written request of the Adjutant General or commanding officer of the unit or facility.</w:t>
      </w:r>
    </w:p>
    <w:p w14:paraId="13E38785" w14:textId="0FF02D31" w:rsidR="009B4DD7" w:rsidRPr="009B4DD7" w:rsidRDefault="009B4DD7" w:rsidP="009B4DD7">
      <w:pPr>
        <w:pStyle w:val="SectionBody"/>
      </w:pPr>
      <w:r w:rsidRPr="009B4DD7">
        <w:t xml:space="preserve">(b) </w:t>
      </w:r>
      <w:bookmarkStart w:id="2" w:name="_Hlk160435167"/>
      <w:r w:rsidRPr="009B4DD7">
        <w:t xml:space="preserve">A law-enforcement agency, campus police department, or prosecuting attorney shall, within a reasonable time after receiving a written request made by the Adjutant General or commanding officer of a National Guard unit located within the state, disclose all records and information pertaining to the following in which an alleged offender or victim is a member of the National Guard of this state or any service component of the armed forces of the United States located in this state: </w:t>
      </w:r>
      <w:bookmarkEnd w:id="2"/>
    </w:p>
    <w:p w14:paraId="1AD2A886" w14:textId="77777777" w:rsidR="009B4DD7" w:rsidRPr="009B4DD7" w:rsidRDefault="009B4DD7" w:rsidP="009B4DD7">
      <w:pPr>
        <w:pStyle w:val="SectionBody"/>
      </w:pPr>
      <w:r w:rsidRPr="009B4DD7">
        <w:t>(1) Alleged violations of the federal and state Codes of Military Justice;</w:t>
      </w:r>
    </w:p>
    <w:p w14:paraId="1E97E0CB" w14:textId="77777777" w:rsidR="009B4DD7" w:rsidRPr="009B4DD7" w:rsidRDefault="009B4DD7" w:rsidP="009B4DD7">
      <w:pPr>
        <w:pStyle w:val="SectionBody"/>
      </w:pPr>
      <w:r w:rsidRPr="009B4DD7">
        <w:t>(2) Alleged violations of the criminal laws of the United States and the State of West Virginia;</w:t>
      </w:r>
    </w:p>
    <w:p w14:paraId="4397837E" w14:textId="77777777" w:rsidR="009B4DD7" w:rsidRPr="009B4DD7" w:rsidRDefault="009B4DD7" w:rsidP="009B4DD7">
      <w:pPr>
        <w:pStyle w:val="SectionBody"/>
      </w:pPr>
      <w:r w:rsidRPr="009B4DD7">
        <w:t xml:space="preserve">(3) Investigations and other actions related to reports of sexual assault or sexual </w:t>
      </w:r>
      <w:r w:rsidRPr="009B4DD7">
        <w:lastRenderedPageBreak/>
        <w:t xml:space="preserve">harassment, to include any cases of reprisal or retaliation; </w:t>
      </w:r>
    </w:p>
    <w:p w14:paraId="269C5802" w14:textId="77777777" w:rsidR="009B4DD7" w:rsidRPr="009B4DD7" w:rsidRDefault="009B4DD7" w:rsidP="009B4DD7">
      <w:pPr>
        <w:pStyle w:val="SectionBody"/>
      </w:pPr>
      <w:r w:rsidRPr="009B4DD7">
        <w:t>(4) Violations of military directives, regulations, or instruction; and</w:t>
      </w:r>
    </w:p>
    <w:p w14:paraId="56E91965" w14:textId="0C027643" w:rsidR="009B4DD7" w:rsidRPr="009B4DD7" w:rsidRDefault="009B4DD7" w:rsidP="009B4DD7">
      <w:pPr>
        <w:pStyle w:val="SectionBody"/>
      </w:pPr>
      <w:r w:rsidRPr="009B4DD7">
        <w:t xml:space="preserve">(5) Notwithstanding the provisions of §61-8B-19 of this code, alleged violations of the offenses enumerated in §61-8A-1 </w:t>
      </w:r>
      <w:r w:rsidRPr="009B4DD7">
        <w:rPr>
          <w:i/>
          <w:iCs/>
        </w:rPr>
        <w:t>et seq.</w:t>
      </w:r>
      <w:r w:rsidRPr="009B4DD7">
        <w:t xml:space="preserve">, §61-8B-1 </w:t>
      </w:r>
      <w:r w:rsidRPr="009B4DD7">
        <w:rPr>
          <w:i/>
          <w:iCs/>
        </w:rPr>
        <w:t>et seq.</w:t>
      </w:r>
      <w:r w:rsidRPr="009B4DD7">
        <w:t xml:space="preserve">, §61-8C-1 </w:t>
      </w:r>
      <w:r w:rsidRPr="009B4DD7">
        <w:rPr>
          <w:i/>
          <w:iCs/>
        </w:rPr>
        <w:t>et seq.</w:t>
      </w:r>
      <w:r w:rsidRPr="009B4DD7">
        <w:t xml:space="preserve">, or §61-14-1 </w:t>
      </w:r>
      <w:r w:rsidRPr="009B4DD7">
        <w:rPr>
          <w:i/>
          <w:iCs/>
        </w:rPr>
        <w:t>et seq.</w:t>
      </w:r>
      <w:r w:rsidRPr="009B4DD7">
        <w:t xml:space="preserve"> of this code, or for the offenses included in §61-8D-3a, §61-8D-5, and §61-8D-6 of this code. </w:t>
      </w:r>
    </w:p>
    <w:p w14:paraId="47801B45" w14:textId="77777777" w:rsidR="009B4DD7" w:rsidRPr="009B4DD7" w:rsidRDefault="009B4DD7" w:rsidP="009B4DD7">
      <w:pPr>
        <w:pStyle w:val="SectionBody"/>
      </w:pPr>
      <w:r w:rsidRPr="009B4DD7">
        <w:t>(c) The purpose of this section is to support the military by providing it objective, qualified law-enforcement services.</w:t>
      </w:r>
    </w:p>
    <w:p w14:paraId="5B8C9BB3" w14:textId="18A30F45" w:rsidR="008736AA" w:rsidRPr="009B4DD7" w:rsidRDefault="009B4DD7" w:rsidP="009B4DD7">
      <w:pPr>
        <w:pStyle w:val="SectionBody"/>
        <w:rPr>
          <w:color w:val="auto"/>
        </w:rPr>
      </w:pPr>
      <w:r w:rsidRPr="009B4DD7">
        <w:rPr>
          <w:rFonts w:cs="Arial"/>
        </w:rPr>
        <w:t>(d) The purpose of the amendments made to this section during the regular session of the Legislature, 2024, are to ensure force readiness of the National Guard and the armed forces by providing objective, relevant, and timely information related to military personnel; protecting members who may be the victims of a crime; and ensuring command awareness of members who may be subject to a criminal investigation</w:t>
      </w:r>
      <w:r w:rsidR="00965ED8" w:rsidRPr="009B4DD7">
        <w:rPr>
          <w:color w:val="auto"/>
        </w:rPr>
        <w:t xml:space="preserve">.  </w:t>
      </w:r>
    </w:p>
    <w:sectPr w:rsidR="008736AA" w:rsidRPr="009B4DD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FD8C" w14:textId="77777777" w:rsidR="00287071" w:rsidRPr="00B844FE" w:rsidRDefault="00287071" w:rsidP="00B844FE">
      <w:r>
        <w:separator/>
      </w:r>
    </w:p>
  </w:endnote>
  <w:endnote w:type="continuationSeparator" w:id="0">
    <w:p w14:paraId="128BBEB3" w14:textId="77777777" w:rsidR="00287071" w:rsidRPr="00B844FE" w:rsidRDefault="002870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F83A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EAE4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0F30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30528"/>
      <w:docPartObj>
        <w:docPartGallery w:val="Page Numbers (Bottom of Page)"/>
        <w:docPartUnique/>
      </w:docPartObj>
    </w:sdtPr>
    <w:sdtEndPr>
      <w:rPr>
        <w:noProof/>
      </w:rPr>
    </w:sdtEndPr>
    <w:sdtContent>
      <w:p w14:paraId="428D7E71" w14:textId="77777777" w:rsidR="009B4DD7" w:rsidRDefault="009B4D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88D9E" w14:textId="77777777" w:rsidR="009B4DD7" w:rsidRDefault="009B4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93C4" w14:textId="77777777" w:rsidR="00287071" w:rsidRPr="00B844FE" w:rsidRDefault="00287071" w:rsidP="00B844FE">
      <w:r>
        <w:separator/>
      </w:r>
    </w:p>
  </w:footnote>
  <w:footnote w:type="continuationSeparator" w:id="0">
    <w:p w14:paraId="0E6F9177" w14:textId="77777777" w:rsidR="00287071" w:rsidRPr="00B844FE" w:rsidRDefault="002870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1F9E" w14:textId="59ECDB72" w:rsidR="002A0269" w:rsidRPr="00B844FE" w:rsidRDefault="00863DE5">
    <w:pPr>
      <w:pStyle w:val="Header"/>
    </w:pPr>
    <w:sdt>
      <w:sdtPr>
        <w:id w:val="-684364211"/>
        <w:placeholder>
          <w:docPart w:val="400447FF740344A4A36F6ABA2C1B4CD2"/>
        </w:placeholder>
        <w:temporary/>
        <w:showingPlcHdr/>
        <w15:appearance w15:val="hidden"/>
      </w:sdtPr>
      <w:sdtEndPr/>
      <w:sdtContent>
        <w:r w:rsidR="003A7A62" w:rsidRPr="00B844FE">
          <w:t>[Type here]</w:t>
        </w:r>
      </w:sdtContent>
    </w:sdt>
    <w:r w:rsidR="002A0269" w:rsidRPr="00B844FE">
      <w:ptab w:relativeTo="margin" w:alignment="left" w:leader="none"/>
    </w:r>
    <w:sdt>
      <w:sdtPr>
        <w:id w:val="-556240388"/>
        <w:placeholder>
          <w:docPart w:val="400447FF740344A4A36F6ABA2C1B4CD2"/>
        </w:placeholder>
        <w:temporary/>
        <w:showingPlcHdr/>
        <w15:appearance w15:val="hidden"/>
      </w:sdtPr>
      <w:sdtEndPr/>
      <w:sdtContent>
        <w:r w:rsidR="003A7A6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58DE" w14:textId="67F8B8DC" w:rsidR="00C33014" w:rsidRPr="00686E9A" w:rsidRDefault="00E94BCF" w:rsidP="000573A9">
    <w:pPr>
      <w:pStyle w:val="HeaderStyle"/>
      <w:rPr>
        <w:sz w:val="22"/>
        <w:szCs w:val="22"/>
      </w:rPr>
    </w:pPr>
    <w:r>
      <w:rPr>
        <w:sz w:val="22"/>
        <w:szCs w:val="22"/>
      </w:rPr>
      <w:t>En</w:t>
    </w:r>
    <w:r w:rsidR="009B4DD7">
      <w:rPr>
        <w:sz w:val="22"/>
        <w:szCs w:val="22"/>
      </w:rPr>
      <w:t>r</w:t>
    </w:r>
    <w:r w:rsidR="001A66B7" w:rsidRPr="00686E9A">
      <w:rPr>
        <w:sz w:val="22"/>
        <w:szCs w:val="22"/>
      </w:rPr>
      <w:t xml:space="preserve"> </w:t>
    </w:r>
    <w:r w:rsidR="00287071">
      <w:rPr>
        <w:sz w:val="22"/>
        <w:szCs w:val="22"/>
      </w:rPr>
      <w:t>SB</w:t>
    </w:r>
    <w:r w:rsidR="003A7A62">
      <w:rPr>
        <w:sz w:val="22"/>
        <w:szCs w:val="22"/>
      </w:rPr>
      <w:t xml:space="preserve"> 732</w:t>
    </w:r>
    <w:r w:rsidR="00C33014" w:rsidRPr="00686E9A">
      <w:rPr>
        <w:sz w:val="22"/>
        <w:szCs w:val="22"/>
      </w:rPr>
      <w:ptab w:relativeTo="margin" w:alignment="center" w:leader="none"/>
    </w:r>
    <w:r w:rsidR="00C33014" w:rsidRPr="00686E9A">
      <w:rPr>
        <w:sz w:val="22"/>
        <w:szCs w:val="22"/>
      </w:rPr>
      <w:tab/>
    </w:r>
  </w:p>
  <w:p w14:paraId="47E110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52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71"/>
    <w:rsid w:val="0000526A"/>
    <w:rsid w:val="000573A9"/>
    <w:rsid w:val="00085D22"/>
    <w:rsid w:val="00093AB0"/>
    <w:rsid w:val="000C5C77"/>
    <w:rsid w:val="000E3912"/>
    <w:rsid w:val="0010070F"/>
    <w:rsid w:val="0015112E"/>
    <w:rsid w:val="001552E7"/>
    <w:rsid w:val="001566B4"/>
    <w:rsid w:val="00172782"/>
    <w:rsid w:val="001A66B7"/>
    <w:rsid w:val="001C279E"/>
    <w:rsid w:val="001D459E"/>
    <w:rsid w:val="0022348D"/>
    <w:rsid w:val="00265EC1"/>
    <w:rsid w:val="0027011C"/>
    <w:rsid w:val="00274200"/>
    <w:rsid w:val="00275740"/>
    <w:rsid w:val="00287071"/>
    <w:rsid w:val="002A0269"/>
    <w:rsid w:val="00303684"/>
    <w:rsid w:val="003143F5"/>
    <w:rsid w:val="00314854"/>
    <w:rsid w:val="003509BA"/>
    <w:rsid w:val="00394191"/>
    <w:rsid w:val="003A7A62"/>
    <w:rsid w:val="003C288C"/>
    <w:rsid w:val="003C51CD"/>
    <w:rsid w:val="003C6034"/>
    <w:rsid w:val="00400B5C"/>
    <w:rsid w:val="004368E0"/>
    <w:rsid w:val="00443DB9"/>
    <w:rsid w:val="00457F4C"/>
    <w:rsid w:val="00483ED5"/>
    <w:rsid w:val="004C13DD"/>
    <w:rsid w:val="004D3ABE"/>
    <w:rsid w:val="004E3441"/>
    <w:rsid w:val="00500579"/>
    <w:rsid w:val="005863C9"/>
    <w:rsid w:val="005A5366"/>
    <w:rsid w:val="005F50C7"/>
    <w:rsid w:val="006369EB"/>
    <w:rsid w:val="00637E73"/>
    <w:rsid w:val="006865E9"/>
    <w:rsid w:val="00686E9A"/>
    <w:rsid w:val="00691F3E"/>
    <w:rsid w:val="00694BFB"/>
    <w:rsid w:val="006A106B"/>
    <w:rsid w:val="006C523D"/>
    <w:rsid w:val="006D4036"/>
    <w:rsid w:val="007312F9"/>
    <w:rsid w:val="007A5259"/>
    <w:rsid w:val="007A7081"/>
    <w:rsid w:val="007F1CF5"/>
    <w:rsid w:val="00834EDE"/>
    <w:rsid w:val="00842649"/>
    <w:rsid w:val="00860A14"/>
    <w:rsid w:val="00863DE5"/>
    <w:rsid w:val="008736AA"/>
    <w:rsid w:val="008D275D"/>
    <w:rsid w:val="008F3706"/>
    <w:rsid w:val="00946186"/>
    <w:rsid w:val="00965ED8"/>
    <w:rsid w:val="00980327"/>
    <w:rsid w:val="00986478"/>
    <w:rsid w:val="009B4DD7"/>
    <w:rsid w:val="009B5557"/>
    <w:rsid w:val="009F1067"/>
    <w:rsid w:val="00A31E01"/>
    <w:rsid w:val="00A527AD"/>
    <w:rsid w:val="00A718CF"/>
    <w:rsid w:val="00AD439E"/>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4BCF"/>
    <w:rsid w:val="00E95FBC"/>
    <w:rsid w:val="00EC5E63"/>
    <w:rsid w:val="00EE70CB"/>
    <w:rsid w:val="00F41CA2"/>
    <w:rsid w:val="00F443C0"/>
    <w:rsid w:val="00F62EFB"/>
    <w:rsid w:val="00F73E77"/>
    <w:rsid w:val="00F939A4"/>
    <w:rsid w:val="00FA7B09"/>
    <w:rsid w:val="00FC601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303D4"/>
  <w15:chartTrackingRefBased/>
  <w15:docId w15:val="{AF7A421C-43FE-41F6-A6A1-69FF4EB3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B4DD7"/>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05AE71FFA4DD78A8CE9720B7E6848"/>
        <w:category>
          <w:name w:val="General"/>
          <w:gallery w:val="placeholder"/>
        </w:category>
        <w:types>
          <w:type w:val="bbPlcHdr"/>
        </w:types>
        <w:behaviors>
          <w:behavior w:val="content"/>
        </w:behaviors>
        <w:guid w:val="{38407665-4495-4B91-A30A-9A6D8DAD0913}"/>
      </w:docPartPr>
      <w:docPartBody>
        <w:p w:rsidR="007E2B2B" w:rsidRDefault="007E2B2B">
          <w:pPr>
            <w:pStyle w:val="6C105AE71FFA4DD78A8CE9720B7E6848"/>
          </w:pPr>
          <w:r w:rsidRPr="00B844FE">
            <w:t>Prefix Text</w:t>
          </w:r>
        </w:p>
      </w:docPartBody>
    </w:docPart>
    <w:docPart>
      <w:docPartPr>
        <w:name w:val="400447FF740344A4A36F6ABA2C1B4CD2"/>
        <w:category>
          <w:name w:val="General"/>
          <w:gallery w:val="placeholder"/>
        </w:category>
        <w:types>
          <w:type w:val="bbPlcHdr"/>
        </w:types>
        <w:behaviors>
          <w:behavior w:val="content"/>
        </w:behaviors>
        <w:guid w:val="{9E822A3D-404E-4FE0-B88A-72E92E7ECD4B}"/>
      </w:docPartPr>
      <w:docPartBody>
        <w:p w:rsidR="007E2B2B" w:rsidRDefault="00707B64">
          <w:pPr>
            <w:pStyle w:val="400447FF740344A4A36F6ABA2C1B4CD2"/>
          </w:pPr>
          <w:r w:rsidRPr="00B844FE">
            <w:t>[Type here]</w:t>
          </w:r>
        </w:p>
      </w:docPartBody>
    </w:docPart>
    <w:docPart>
      <w:docPartPr>
        <w:name w:val="B757FC14DA3D4275B24EA3660AA02C4C"/>
        <w:category>
          <w:name w:val="General"/>
          <w:gallery w:val="placeholder"/>
        </w:category>
        <w:types>
          <w:type w:val="bbPlcHdr"/>
        </w:types>
        <w:behaviors>
          <w:behavior w:val="content"/>
        </w:behaviors>
        <w:guid w:val="{4CFAFB1B-910B-47DD-B99D-66EE3F5A9BA1}"/>
      </w:docPartPr>
      <w:docPartBody>
        <w:p w:rsidR="007E2B2B" w:rsidRDefault="007E2B2B">
          <w:pPr>
            <w:pStyle w:val="B757FC14DA3D4275B24EA3660AA02C4C"/>
          </w:pPr>
          <w:r w:rsidRPr="00B844FE">
            <w:t>Number</w:t>
          </w:r>
        </w:p>
      </w:docPartBody>
    </w:docPart>
    <w:docPart>
      <w:docPartPr>
        <w:name w:val="6BBA1725995F41F785D3E5DBD9428DD4"/>
        <w:category>
          <w:name w:val="General"/>
          <w:gallery w:val="placeholder"/>
        </w:category>
        <w:types>
          <w:type w:val="bbPlcHdr"/>
        </w:types>
        <w:behaviors>
          <w:behavior w:val="content"/>
        </w:behaviors>
        <w:guid w:val="{ED6C89B9-8272-4405-8974-29ED578EE4A3}"/>
      </w:docPartPr>
      <w:docPartBody>
        <w:p w:rsidR="007E2B2B" w:rsidRDefault="007E2B2B">
          <w:pPr>
            <w:pStyle w:val="6BBA1725995F41F785D3E5DBD9428DD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2B"/>
    <w:rsid w:val="00707B64"/>
    <w:rsid w:val="007E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05AE71FFA4DD78A8CE9720B7E6848">
    <w:name w:val="6C105AE71FFA4DD78A8CE9720B7E6848"/>
  </w:style>
  <w:style w:type="paragraph" w:customStyle="1" w:styleId="400447FF740344A4A36F6ABA2C1B4CD2">
    <w:name w:val="400447FF740344A4A36F6ABA2C1B4CD2"/>
  </w:style>
  <w:style w:type="paragraph" w:customStyle="1" w:styleId="B757FC14DA3D4275B24EA3660AA02C4C">
    <w:name w:val="B757FC14DA3D4275B24EA3660AA02C4C"/>
  </w:style>
  <w:style w:type="paragraph" w:customStyle="1" w:styleId="6BBA1725995F41F785D3E5DBD9428DD4">
    <w:name w:val="6BBA1725995F41F785D3E5DBD9428DD4"/>
  </w:style>
  <w:style w:type="character" w:styleId="PlaceholderText">
    <w:name w:val="Placeholder Text"/>
    <w:basedOn w:val="DefaultParagraphFont"/>
    <w:uiPriority w:val="99"/>
    <w:semiHidden/>
    <w:rsid w:val="00707B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TotalTime>
  <Pages>3</Pages>
  <Words>464</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10. Cooperation Between Law-Enforcement Agencies.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Kristin Jones</cp:lastModifiedBy>
  <cp:revision>15</cp:revision>
  <cp:lastPrinted>2024-02-14T19:42:00Z</cp:lastPrinted>
  <dcterms:created xsi:type="dcterms:W3CDTF">2024-02-05T20:58:00Z</dcterms:created>
  <dcterms:modified xsi:type="dcterms:W3CDTF">2024-03-12T17:27:00Z</dcterms:modified>
</cp:coreProperties>
</file>